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92" w:rsidRPr="0011428E" w:rsidRDefault="00901092" w:rsidP="0050005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1428E">
        <w:rPr>
          <w:rFonts w:ascii="Times New Roman" w:hAnsi="Times New Roman"/>
          <w:b/>
          <w:sz w:val="28"/>
          <w:szCs w:val="28"/>
          <w:lang w:val="uk-UA"/>
        </w:rPr>
        <w:t>Автобіографія</w:t>
      </w:r>
    </w:p>
    <w:p w:rsidR="00901092" w:rsidRPr="0011428E" w:rsidRDefault="00901092" w:rsidP="005000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1428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1428E">
        <w:rPr>
          <w:rFonts w:ascii="Times New Roman" w:hAnsi="Times New Roman"/>
          <w:sz w:val="28"/>
          <w:szCs w:val="28"/>
          <w:lang w:eastAsia="ru-RU"/>
        </w:rPr>
        <w:t xml:space="preserve">Я, </w:t>
      </w:r>
      <w:r w:rsidRPr="0011428E">
        <w:rPr>
          <w:rFonts w:ascii="Times New Roman" w:hAnsi="Times New Roman"/>
          <w:b/>
          <w:sz w:val="28"/>
          <w:szCs w:val="28"/>
          <w:lang w:val="uk-UA"/>
        </w:rPr>
        <w:t>Костюк Ігор Васильович,</w:t>
      </w:r>
      <w:r w:rsidRPr="0011428E">
        <w:rPr>
          <w:rFonts w:ascii="Times New Roman" w:hAnsi="Times New Roman"/>
          <w:sz w:val="28"/>
          <w:szCs w:val="28"/>
          <w:lang w:val="uk-UA"/>
        </w:rPr>
        <w:t xml:space="preserve"> народився 03 червня 1987 року в селі Малий Ключів Коломийського району Івано-Франківської області, Україна.</w:t>
      </w:r>
    </w:p>
    <w:p w:rsidR="00901092" w:rsidRPr="0011428E" w:rsidRDefault="00901092" w:rsidP="005000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01092" w:rsidRPr="0011428E" w:rsidRDefault="00901092" w:rsidP="005000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428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1428E">
        <w:rPr>
          <w:rFonts w:ascii="Times New Roman" w:hAnsi="Times New Roman"/>
          <w:b/>
          <w:sz w:val="28"/>
          <w:szCs w:val="28"/>
          <w:lang w:val="uk-UA"/>
        </w:rPr>
        <w:t>Громадянин України.</w:t>
      </w:r>
    </w:p>
    <w:p w:rsidR="00901092" w:rsidRPr="0011428E" w:rsidRDefault="00901092" w:rsidP="005000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428E">
        <w:rPr>
          <w:rFonts w:ascii="Times New Roman" w:hAnsi="Times New Roman"/>
          <w:b/>
          <w:sz w:val="28"/>
          <w:szCs w:val="28"/>
          <w:lang w:val="uk-UA"/>
        </w:rPr>
        <w:t xml:space="preserve">    Освіта:</w:t>
      </w:r>
      <w:r w:rsidRPr="0011428E">
        <w:rPr>
          <w:rFonts w:ascii="Times New Roman" w:hAnsi="Times New Roman"/>
          <w:sz w:val="28"/>
          <w:szCs w:val="28"/>
          <w:lang w:val="uk-UA"/>
        </w:rPr>
        <w:t xml:space="preserve"> вища.</w:t>
      </w:r>
    </w:p>
    <w:p w:rsidR="00901092" w:rsidRPr="0011428E" w:rsidRDefault="00901092" w:rsidP="00500056">
      <w:pPr>
        <w:spacing w:line="240" w:lineRule="auto"/>
        <w:jc w:val="both"/>
        <w:rPr>
          <w:sz w:val="28"/>
          <w:szCs w:val="28"/>
          <w:lang w:val="uk-UA"/>
        </w:rPr>
      </w:pPr>
      <w:r w:rsidRPr="0011428E">
        <w:rPr>
          <w:rFonts w:ascii="Times New Roman" w:hAnsi="Times New Roman"/>
          <w:sz w:val="28"/>
          <w:szCs w:val="28"/>
          <w:lang w:val="uk-UA"/>
        </w:rPr>
        <w:t xml:space="preserve">    1993 року вступив до Малоключівської загальноосвітньої школи І-ІІ ступенів, яку закінчив 2002 року, одержавши свідоцтво з відзнакою</w:t>
      </w:r>
      <w:r w:rsidRPr="0011428E">
        <w:rPr>
          <w:sz w:val="28"/>
          <w:szCs w:val="28"/>
          <w:lang w:val="uk-UA"/>
        </w:rPr>
        <w:t>. Одночасно з 1997 по 2002 рік навчався в Коломийській дитячій музичній школі №1.</w:t>
      </w:r>
    </w:p>
    <w:p w:rsidR="00901092" w:rsidRPr="0011428E" w:rsidRDefault="00901092" w:rsidP="00500056">
      <w:pPr>
        <w:spacing w:line="240" w:lineRule="auto"/>
        <w:jc w:val="both"/>
        <w:rPr>
          <w:sz w:val="28"/>
          <w:szCs w:val="28"/>
          <w:lang w:val="uk-UA"/>
        </w:rPr>
      </w:pPr>
      <w:r w:rsidRPr="0011428E">
        <w:rPr>
          <w:sz w:val="28"/>
          <w:szCs w:val="28"/>
          <w:lang w:val="uk-UA"/>
        </w:rPr>
        <w:t xml:space="preserve">    2002 року вступив на перший курс музичного відділення Коломийського педагогічного коледжу, який закінчив 2006 року, здобувши фах вчителя музики і музичного керівника. Коли почалася революція 2004 року та 2014 року, був на майдані, де патріотично відстоював демократичні цінності нашої держави. Після закінчення коледжу влаштувався на роботу в Колективне підприємство «М</w:t>
      </w:r>
      <w:r w:rsidRPr="0011428E">
        <w:rPr>
          <w:sz w:val="28"/>
          <w:szCs w:val="28"/>
        </w:rPr>
        <w:t>`</w:t>
      </w:r>
      <w:r w:rsidRPr="0011428E">
        <w:rPr>
          <w:sz w:val="28"/>
          <w:szCs w:val="28"/>
          <w:lang w:val="uk-UA"/>
        </w:rPr>
        <w:t>ясний павільйон».</w:t>
      </w:r>
    </w:p>
    <w:p w:rsidR="00901092" w:rsidRPr="0011428E" w:rsidRDefault="00901092" w:rsidP="005000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428E">
        <w:rPr>
          <w:sz w:val="28"/>
          <w:szCs w:val="28"/>
          <w:lang w:val="uk-UA"/>
        </w:rPr>
        <w:t xml:space="preserve">    2008 року вступив на другий курс Київського міжнародного університету, де здобув вищу освіту за напрямом «економіка підприємства», закінчивши навчання 2011 року.</w:t>
      </w:r>
    </w:p>
    <w:p w:rsidR="00901092" w:rsidRPr="0011428E" w:rsidRDefault="00901092" w:rsidP="00500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428E">
        <w:rPr>
          <w:rFonts w:ascii="Times New Roman" w:hAnsi="Times New Roman"/>
          <w:b/>
          <w:sz w:val="28"/>
          <w:szCs w:val="28"/>
        </w:rPr>
        <w:t xml:space="preserve">     Посада, місце роботи (заняття):</w:t>
      </w:r>
    </w:p>
    <w:p w:rsidR="00901092" w:rsidRPr="0011428E" w:rsidRDefault="00901092" w:rsidP="005000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428E">
        <w:rPr>
          <w:rFonts w:ascii="Times New Roman" w:hAnsi="Times New Roman"/>
          <w:sz w:val="28"/>
          <w:szCs w:val="28"/>
          <w:lang w:val="uk-UA"/>
        </w:rPr>
        <w:t xml:space="preserve">    Бухгалтер, Колективне підприємство «М</w:t>
      </w:r>
      <w:r w:rsidRPr="0011428E">
        <w:rPr>
          <w:rFonts w:ascii="Times New Roman" w:hAnsi="Times New Roman"/>
          <w:sz w:val="28"/>
          <w:szCs w:val="28"/>
        </w:rPr>
        <w:t>`</w:t>
      </w:r>
      <w:r w:rsidRPr="0011428E">
        <w:rPr>
          <w:rFonts w:ascii="Times New Roman" w:hAnsi="Times New Roman"/>
          <w:sz w:val="28"/>
          <w:szCs w:val="28"/>
          <w:lang w:val="uk-UA"/>
        </w:rPr>
        <w:t>ясний павільйон» (з 2006 року по теперішній час)</w:t>
      </w:r>
    </w:p>
    <w:p w:rsidR="00901092" w:rsidRPr="0011428E" w:rsidRDefault="00901092" w:rsidP="005000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1428E">
        <w:rPr>
          <w:rFonts w:ascii="Times New Roman" w:hAnsi="Times New Roman"/>
          <w:sz w:val="28"/>
          <w:szCs w:val="28"/>
          <w:lang w:val="uk-UA" w:eastAsia="uk-UA"/>
        </w:rPr>
        <w:t xml:space="preserve">    </w:t>
      </w:r>
    </w:p>
    <w:p w:rsidR="00901092" w:rsidRPr="0011428E" w:rsidRDefault="00901092" w:rsidP="005000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428E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11428E">
        <w:rPr>
          <w:rFonts w:ascii="Times New Roman" w:hAnsi="Times New Roman"/>
          <w:b/>
          <w:sz w:val="28"/>
          <w:szCs w:val="28"/>
        </w:rPr>
        <w:t xml:space="preserve">Партійність: </w:t>
      </w:r>
      <w:r w:rsidRPr="0011428E">
        <w:rPr>
          <w:rFonts w:ascii="Times New Roman" w:hAnsi="Times New Roman"/>
          <w:sz w:val="28"/>
          <w:szCs w:val="28"/>
        </w:rPr>
        <w:t>безпартійн</w:t>
      </w:r>
      <w:r w:rsidRPr="0011428E">
        <w:rPr>
          <w:rFonts w:ascii="Times New Roman" w:hAnsi="Times New Roman"/>
          <w:sz w:val="28"/>
          <w:szCs w:val="28"/>
          <w:lang w:val="uk-UA"/>
        </w:rPr>
        <w:t>ий.</w:t>
      </w:r>
    </w:p>
    <w:p w:rsidR="00901092" w:rsidRPr="0011428E" w:rsidRDefault="00901092" w:rsidP="005000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428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1428E">
        <w:rPr>
          <w:rFonts w:ascii="Times New Roman" w:hAnsi="Times New Roman"/>
          <w:b/>
          <w:sz w:val="28"/>
          <w:szCs w:val="28"/>
        </w:rPr>
        <w:t xml:space="preserve">Наявність чи відсутність представницького мандата: </w:t>
      </w:r>
      <w:r w:rsidRPr="0011428E">
        <w:rPr>
          <w:rFonts w:ascii="Times New Roman" w:hAnsi="Times New Roman"/>
          <w:sz w:val="28"/>
          <w:szCs w:val="28"/>
          <w:lang w:val="uk-UA"/>
        </w:rPr>
        <w:t xml:space="preserve">депутат Коломийської міської ради </w:t>
      </w:r>
      <w:r w:rsidRPr="0011428E">
        <w:rPr>
          <w:rFonts w:ascii="Times New Roman" w:hAnsi="Times New Roman"/>
          <w:sz w:val="28"/>
          <w:szCs w:val="28"/>
          <w:lang w:val="en-US"/>
        </w:rPr>
        <w:t>VII</w:t>
      </w:r>
      <w:r w:rsidRPr="0011428E">
        <w:rPr>
          <w:rFonts w:ascii="Times New Roman" w:hAnsi="Times New Roman"/>
          <w:sz w:val="28"/>
          <w:szCs w:val="28"/>
          <w:lang w:val="uk-UA"/>
        </w:rPr>
        <w:t xml:space="preserve"> скликання.</w:t>
      </w:r>
    </w:p>
    <w:p w:rsidR="00901092" w:rsidRPr="0011428E" w:rsidRDefault="00901092" w:rsidP="005000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428E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11428E">
        <w:rPr>
          <w:rFonts w:ascii="Times New Roman" w:hAnsi="Times New Roman"/>
          <w:b/>
          <w:sz w:val="28"/>
          <w:szCs w:val="28"/>
        </w:rPr>
        <w:t>Наявність чи відсутність судимості:</w:t>
      </w:r>
      <w:r w:rsidRPr="0011428E">
        <w:rPr>
          <w:rFonts w:ascii="Times New Roman" w:hAnsi="Times New Roman"/>
          <w:sz w:val="28"/>
          <w:szCs w:val="28"/>
        </w:rPr>
        <w:t xml:space="preserve"> Судимість відсутня.</w:t>
      </w:r>
    </w:p>
    <w:p w:rsidR="00901092" w:rsidRPr="0011428E" w:rsidRDefault="00901092" w:rsidP="005000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428E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11428E">
        <w:rPr>
          <w:rFonts w:ascii="Times New Roman" w:hAnsi="Times New Roman"/>
          <w:b/>
          <w:sz w:val="28"/>
          <w:szCs w:val="28"/>
        </w:rPr>
        <w:t>Адреса місця проживання:</w:t>
      </w:r>
      <w:r w:rsidRPr="001142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1428E">
        <w:rPr>
          <w:rFonts w:ascii="Times New Roman" w:hAnsi="Times New Roman"/>
          <w:sz w:val="28"/>
          <w:szCs w:val="28"/>
        </w:rPr>
        <w:t>вул.</w:t>
      </w:r>
      <w:r w:rsidRPr="0011428E">
        <w:rPr>
          <w:rFonts w:ascii="Times New Roman" w:hAnsi="Times New Roman"/>
          <w:sz w:val="28"/>
          <w:szCs w:val="28"/>
          <w:lang w:val="uk-UA"/>
        </w:rPr>
        <w:t xml:space="preserve"> Петлюри</w:t>
      </w:r>
      <w:r w:rsidRPr="0011428E">
        <w:rPr>
          <w:rFonts w:ascii="Times New Roman" w:hAnsi="Times New Roman"/>
          <w:sz w:val="28"/>
          <w:szCs w:val="28"/>
        </w:rPr>
        <w:t>, буд.</w:t>
      </w:r>
      <w:r w:rsidRPr="0011428E">
        <w:rPr>
          <w:rFonts w:ascii="Times New Roman" w:hAnsi="Times New Roman"/>
          <w:sz w:val="28"/>
          <w:szCs w:val="28"/>
          <w:lang w:val="uk-UA"/>
        </w:rPr>
        <w:t xml:space="preserve"> 42, кв. 81, </w:t>
      </w:r>
      <w:r w:rsidRPr="0011428E">
        <w:rPr>
          <w:rFonts w:ascii="Times New Roman" w:hAnsi="Times New Roman"/>
          <w:sz w:val="28"/>
          <w:szCs w:val="28"/>
        </w:rPr>
        <w:t xml:space="preserve"> </w:t>
      </w:r>
      <w:r w:rsidRPr="0011428E">
        <w:rPr>
          <w:rFonts w:ascii="Times New Roman" w:hAnsi="Times New Roman"/>
          <w:sz w:val="28"/>
          <w:szCs w:val="28"/>
          <w:lang w:val="uk-UA"/>
        </w:rPr>
        <w:t xml:space="preserve">місто </w:t>
      </w:r>
      <w:r w:rsidRPr="0011428E">
        <w:rPr>
          <w:rFonts w:ascii="Times New Roman" w:hAnsi="Times New Roman"/>
          <w:sz w:val="28"/>
          <w:szCs w:val="28"/>
        </w:rPr>
        <w:t xml:space="preserve"> </w:t>
      </w:r>
      <w:r w:rsidRPr="0011428E">
        <w:rPr>
          <w:rFonts w:ascii="Times New Roman" w:hAnsi="Times New Roman"/>
          <w:sz w:val="28"/>
          <w:szCs w:val="28"/>
          <w:lang w:val="uk-UA"/>
        </w:rPr>
        <w:t xml:space="preserve">Коломия,  </w:t>
      </w:r>
      <w:r w:rsidRPr="0011428E">
        <w:rPr>
          <w:rFonts w:ascii="Times New Roman" w:hAnsi="Times New Roman"/>
          <w:sz w:val="28"/>
          <w:szCs w:val="28"/>
        </w:rPr>
        <w:t>Коломи</w:t>
      </w:r>
      <w:r w:rsidRPr="0011428E">
        <w:rPr>
          <w:rFonts w:ascii="Times New Roman" w:hAnsi="Times New Roman"/>
          <w:sz w:val="28"/>
          <w:szCs w:val="28"/>
          <w:lang w:val="uk-UA"/>
        </w:rPr>
        <w:t>йський район, Івано-Франківська область, індекс 78203.</w:t>
      </w:r>
    </w:p>
    <w:p w:rsidR="00901092" w:rsidRPr="0011428E" w:rsidRDefault="00901092" w:rsidP="00500056">
      <w:pPr>
        <w:pStyle w:val="14"/>
        <w:jc w:val="both"/>
      </w:pPr>
      <w:r w:rsidRPr="0011428E">
        <w:t xml:space="preserve">    </w:t>
      </w:r>
      <w:r w:rsidRPr="0011428E">
        <w:rPr>
          <w:b/>
        </w:rPr>
        <w:t>Контактний телефон:</w:t>
      </w:r>
      <w:r w:rsidRPr="0011428E">
        <w:t xml:space="preserve"> +38 097 857 74 56</w:t>
      </w:r>
    </w:p>
    <w:p w:rsidR="00901092" w:rsidRPr="0011428E" w:rsidRDefault="00901092" w:rsidP="005000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01092" w:rsidRPr="0011428E" w:rsidRDefault="00901092" w:rsidP="005000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287" w:type="dxa"/>
        <w:tblInd w:w="108" w:type="dxa"/>
        <w:tblLayout w:type="fixed"/>
        <w:tblLook w:val="0000"/>
      </w:tblPr>
      <w:tblGrid>
        <w:gridCol w:w="4320"/>
        <w:gridCol w:w="540"/>
        <w:gridCol w:w="1620"/>
        <w:gridCol w:w="422"/>
        <w:gridCol w:w="2385"/>
      </w:tblGrid>
      <w:tr w:rsidR="00901092" w:rsidRPr="0011428E" w:rsidTr="004F2B5F">
        <w:tc>
          <w:tcPr>
            <w:tcW w:w="4320" w:type="dxa"/>
          </w:tcPr>
          <w:p w:rsidR="00901092" w:rsidRPr="0011428E" w:rsidRDefault="00901092" w:rsidP="00500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1428E">
              <w:rPr>
                <w:rFonts w:ascii="Times New Roman" w:hAnsi="Times New Roman"/>
                <w:sz w:val="28"/>
                <w:szCs w:val="28"/>
                <w:lang w:val="en-US" w:eastAsia="ru-RU"/>
              </w:rPr>
              <w:t>“</w:t>
            </w:r>
            <w:smartTag w:uri="urn:schemas-microsoft-com:office:smarttags" w:element="metricconverter">
              <w:smartTagPr>
                <w:attr w:name="ProductID" w:val="14”"/>
              </w:smartTagPr>
              <w:r w:rsidRPr="0011428E">
                <w:rPr>
                  <w:rFonts w:ascii="Times New Roman" w:hAnsi="Times New Roman"/>
                  <w:sz w:val="28"/>
                  <w:szCs w:val="28"/>
                  <w:lang w:val="uk-UA" w:eastAsia="ru-RU"/>
                </w:rPr>
                <w:t>14</w:t>
              </w:r>
              <w:r w:rsidRPr="0011428E">
                <w:rPr>
                  <w:rFonts w:ascii="Times New Roman" w:hAnsi="Times New Roman"/>
                  <w:sz w:val="28"/>
                  <w:szCs w:val="28"/>
                  <w:lang w:val="en-US" w:eastAsia="ru-RU"/>
                </w:rPr>
                <w:t>”</w:t>
              </w:r>
            </w:smartTag>
            <w:r w:rsidRPr="0011428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вересня 2020 року</w:t>
            </w:r>
          </w:p>
        </w:tc>
        <w:tc>
          <w:tcPr>
            <w:tcW w:w="540" w:type="dxa"/>
          </w:tcPr>
          <w:p w:rsidR="00901092" w:rsidRPr="0011428E" w:rsidRDefault="00901092" w:rsidP="005000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01092" w:rsidRPr="0011428E" w:rsidRDefault="00901092" w:rsidP="00500056">
            <w:pPr>
              <w:spacing w:after="0" w:line="240" w:lineRule="auto"/>
              <w:ind w:left="4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2" w:type="dxa"/>
          </w:tcPr>
          <w:p w:rsidR="00901092" w:rsidRPr="0011428E" w:rsidRDefault="00901092" w:rsidP="005000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901092" w:rsidRPr="0011428E" w:rsidRDefault="00901092" w:rsidP="00500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1428E">
              <w:rPr>
                <w:rFonts w:ascii="Times New Roman" w:hAnsi="Times New Roman"/>
                <w:sz w:val="28"/>
                <w:szCs w:val="28"/>
                <w:lang w:val="uk-UA"/>
              </w:rPr>
              <w:t>Костюк І.В.</w:t>
            </w:r>
          </w:p>
        </w:tc>
      </w:tr>
      <w:tr w:rsidR="00901092" w:rsidRPr="0011428E" w:rsidTr="004F2B5F">
        <w:tc>
          <w:tcPr>
            <w:tcW w:w="4320" w:type="dxa"/>
          </w:tcPr>
          <w:p w:rsidR="00901092" w:rsidRPr="0011428E" w:rsidRDefault="00901092" w:rsidP="005000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540" w:type="dxa"/>
          </w:tcPr>
          <w:p w:rsidR="00901092" w:rsidRPr="0011428E" w:rsidRDefault="00901092" w:rsidP="005000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01092" w:rsidRPr="0011428E" w:rsidRDefault="00901092" w:rsidP="00500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  <w:r w:rsidRPr="0011428E">
              <w:rPr>
                <w:rFonts w:ascii="Times New Roman" w:hAnsi="Times New Roman"/>
                <w:sz w:val="28"/>
                <w:szCs w:val="28"/>
                <w:vertAlign w:val="superscript"/>
                <w:lang w:val="uk-UA" w:eastAsia="ru-RU"/>
              </w:rPr>
              <w:t>(підпис)</w:t>
            </w:r>
          </w:p>
        </w:tc>
        <w:tc>
          <w:tcPr>
            <w:tcW w:w="422" w:type="dxa"/>
          </w:tcPr>
          <w:p w:rsidR="00901092" w:rsidRPr="0011428E" w:rsidRDefault="00901092" w:rsidP="005000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901092" w:rsidRPr="0011428E" w:rsidRDefault="00901092" w:rsidP="00500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  <w:r w:rsidRPr="0011428E">
              <w:rPr>
                <w:rFonts w:ascii="Times New Roman" w:hAnsi="Times New Roman"/>
                <w:sz w:val="28"/>
                <w:szCs w:val="28"/>
                <w:vertAlign w:val="superscript"/>
                <w:lang w:val="uk-UA" w:eastAsia="ru-RU"/>
              </w:rPr>
              <w:t>(прізвище та ініціали)</w:t>
            </w:r>
          </w:p>
        </w:tc>
      </w:tr>
    </w:tbl>
    <w:p w:rsidR="00901092" w:rsidRPr="0011428E" w:rsidRDefault="00901092" w:rsidP="0050005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01092" w:rsidRPr="0011428E" w:rsidSect="00A2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D0D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9A22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72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684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6D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F09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CC1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78C0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E2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DC0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3F1"/>
    <w:rsid w:val="0000009D"/>
    <w:rsid w:val="00024D95"/>
    <w:rsid w:val="000433FB"/>
    <w:rsid w:val="000A0412"/>
    <w:rsid w:val="000C0C30"/>
    <w:rsid w:val="000D6F3C"/>
    <w:rsid w:val="0011428E"/>
    <w:rsid w:val="001305ED"/>
    <w:rsid w:val="001B1D7F"/>
    <w:rsid w:val="001D6301"/>
    <w:rsid w:val="001E16DC"/>
    <w:rsid w:val="001E7519"/>
    <w:rsid w:val="001F3072"/>
    <w:rsid w:val="00216F2A"/>
    <w:rsid w:val="0024003E"/>
    <w:rsid w:val="00240743"/>
    <w:rsid w:val="002536CE"/>
    <w:rsid w:val="00257906"/>
    <w:rsid w:val="002E01EB"/>
    <w:rsid w:val="002F65AE"/>
    <w:rsid w:val="00346160"/>
    <w:rsid w:val="00382C9E"/>
    <w:rsid w:val="00436A3D"/>
    <w:rsid w:val="00466E5E"/>
    <w:rsid w:val="004767AD"/>
    <w:rsid w:val="004B2DBF"/>
    <w:rsid w:val="004C313A"/>
    <w:rsid w:val="004C4C18"/>
    <w:rsid w:val="004E229F"/>
    <w:rsid w:val="004F2B5F"/>
    <w:rsid w:val="00500056"/>
    <w:rsid w:val="00501745"/>
    <w:rsid w:val="00533C45"/>
    <w:rsid w:val="00570B9D"/>
    <w:rsid w:val="00571054"/>
    <w:rsid w:val="005C4D46"/>
    <w:rsid w:val="005D149E"/>
    <w:rsid w:val="005F5136"/>
    <w:rsid w:val="006060AA"/>
    <w:rsid w:val="00625721"/>
    <w:rsid w:val="006306E9"/>
    <w:rsid w:val="00647B81"/>
    <w:rsid w:val="00663CB5"/>
    <w:rsid w:val="006703EE"/>
    <w:rsid w:val="006C1962"/>
    <w:rsid w:val="006E1BBB"/>
    <w:rsid w:val="00705FC1"/>
    <w:rsid w:val="007C3535"/>
    <w:rsid w:val="008261C3"/>
    <w:rsid w:val="008C28D1"/>
    <w:rsid w:val="008C7AF7"/>
    <w:rsid w:val="008D3FFA"/>
    <w:rsid w:val="008F5B64"/>
    <w:rsid w:val="00901092"/>
    <w:rsid w:val="00913EAA"/>
    <w:rsid w:val="00926F38"/>
    <w:rsid w:val="009424F0"/>
    <w:rsid w:val="009506ED"/>
    <w:rsid w:val="009C193D"/>
    <w:rsid w:val="009E4A52"/>
    <w:rsid w:val="00A16A78"/>
    <w:rsid w:val="00A22229"/>
    <w:rsid w:val="00A42A0C"/>
    <w:rsid w:val="00A658E8"/>
    <w:rsid w:val="00A75E9D"/>
    <w:rsid w:val="00AA17DA"/>
    <w:rsid w:val="00AB02CC"/>
    <w:rsid w:val="00B451F0"/>
    <w:rsid w:val="00B66DB9"/>
    <w:rsid w:val="00B95522"/>
    <w:rsid w:val="00BC41C9"/>
    <w:rsid w:val="00BC41E3"/>
    <w:rsid w:val="00BE2F29"/>
    <w:rsid w:val="00C1182A"/>
    <w:rsid w:val="00C53AEA"/>
    <w:rsid w:val="00C53BF1"/>
    <w:rsid w:val="00C70C22"/>
    <w:rsid w:val="00CA4AA1"/>
    <w:rsid w:val="00CC7008"/>
    <w:rsid w:val="00D00052"/>
    <w:rsid w:val="00D560D8"/>
    <w:rsid w:val="00D64A33"/>
    <w:rsid w:val="00D66ED9"/>
    <w:rsid w:val="00D75098"/>
    <w:rsid w:val="00D8074B"/>
    <w:rsid w:val="00DA33F1"/>
    <w:rsid w:val="00E75304"/>
    <w:rsid w:val="00EA6F2A"/>
    <w:rsid w:val="00EB4A2A"/>
    <w:rsid w:val="00EC56A2"/>
    <w:rsid w:val="00ED2362"/>
    <w:rsid w:val="00EE555C"/>
    <w:rsid w:val="00F12D97"/>
    <w:rsid w:val="00F407AC"/>
    <w:rsid w:val="00F53FF6"/>
    <w:rsid w:val="00F617F7"/>
    <w:rsid w:val="00F61D5F"/>
    <w:rsid w:val="00F9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29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">
    <w:name w:val="Обычный + 14 пт"/>
    <w:aliases w:val="По центру"/>
    <w:basedOn w:val="Normal"/>
    <w:uiPriority w:val="99"/>
    <w:rsid w:val="009506ED"/>
    <w:pPr>
      <w:spacing w:after="0" w:line="240" w:lineRule="auto"/>
      <w:jc w:val="center"/>
    </w:pPr>
    <w:rPr>
      <w:rFonts w:ascii="Times New Roman" w:hAnsi="Times New Roman"/>
      <w:sz w:val="28"/>
      <w:szCs w:val="28"/>
      <w:lang w:val="uk-UA" w:eastAsia="ru-RU"/>
    </w:rPr>
  </w:style>
  <w:style w:type="paragraph" w:customStyle="1" w:styleId="TimesNewRoman">
    <w:name w:val="Обычный + Times New Roman"/>
    <w:basedOn w:val="Normal"/>
    <w:link w:val="TimesNewRoman0"/>
    <w:uiPriority w:val="99"/>
    <w:rsid w:val="00B66DB9"/>
    <w:pPr>
      <w:spacing w:line="240" w:lineRule="auto"/>
      <w:jc w:val="both"/>
    </w:pPr>
    <w:rPr>
      <w:rFonts w:ascii="Times New Roman" w:hAnsi="Times New Roman"/>
    </w:rPr>
  </w:style>
  <w:style w:type="character" w:customStyle="1" w:styleId="TimesNewRoman0">
    <w:name w:val="Обычный + Times New Roman Знак"/>
    <w:basedOn w:val="DefaultParagraphFont"/>
    <w:link w:val="TimesNewRoman"/>
    <w:uiPriority w:val="99"/>
    <w:locked/>
    <w:rsid w:val="00B66DB9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465</TotalTime>
  <Pages>1</Pages>
  <Words>992</Words>
  <Characters>566</Characters>
  <Application>Microsoft Office Outlook</Application>
  <DocSecurity>0</DocSecurity>
  <Lines>0</Lines>
  <Paragraphs>0</Paragraphs>
  <ScaleCrop>false</ScaleCrop>
  <Company>slider999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30</cp:revision>
  <dcterms:created xsi:type="dcterms:W3CDTF">2020-09-13T14:53:00Z</dcterms:created>
  <dcterms:modified xsi:type="dcterms:W3CDTF">2020-09-20T08:50:00Z</dcterms:modified>
</cp:coreProperties>
</file>